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0" w:rsidRPr="008A1A9D" w:rsidRDefault="008F65E0" w:rsidP="008A1A9D">
      <w:pPr>
        <w:spacing w:after="0"/>
        <w:ind w:left="708"/>
        <w:rPr>
          <w:b/>
          <w:bCs/>
          <w:sz w:val="28"/>
          <w:szCs w:val="28"/>
        </w:rPr>
      </w:pPr>
      <w:r w:rsidRPr="008A1A9D">
        <w:rPr>
          <w:b/>
          <w:bCs/>
          <w:sz w:val="28"/>
          <w:szCs w:val="28"/>
        </w:rPr>
        <w:t>Bewerbung als Chat- oder For</w:t>
      </w:r>
      <w:r>
        <w:rPr>
          <w:b/>
          <w:bCs/>
          <w:sz w:val="28"/>
          <w:szCs w:val="28"/>
        </w:rPr>
        <w:t>en-M</w:t>
      </w:r>
      <w:r w:rsidRPr="008A1A9D">
        <w:rPr>
          <w:b/>
          <w:bCs/>
          <w:sz w:val="28"/>
          <w:szCs w:val="28"/>
        </w:rPr>
        <w:t xml:space="preserve">oderator im </w:t>
      </w:r>
      <w:r>
        <w:rPr>
          <w:b/>
          <w:bCs/>
          <w:sz w:val="28"/>
          <w:szCs w:val="28"/>
        </w:rPr>
        <w:t>Spiel Dark Orbit</w:t>
      </w: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  <w:r>
        <w:t>Herzlich willkommen,</w:t>
      </w: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  <w:r>
        <w:t>mit dem Ausfüllen dieser Fragebogen kannst Du Dich um eine Position als Foren- oder Chat-Moderator bewerben.</w:t>
      </w: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  <w:r>
        <w:t xml:space="preserve">Wenn Du Teil unseres Teams werden möchtest, fülle bitte alle alles aus. </w:t>
      </w: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Persönliche Daten</w:t>
      </w:r>
    </w:p>
    <w:p w:rsidR="008F65E0" w:rsidRDefault="008F65E0" w:rsidP="007204C7">
      <w:pPr>
        <w:pStyle w:val="ListParagraph"/>
        <w:numPr>
          <w:ilvl w:val="0"/>
          <w:numId w:val="1"/>
        </w:numPr>
        <w:spacing w:after="0"/>
      </w:pPr>
      <w:r>
        <w:t>Vorname:</w:t>
      </w:r>
    </w:p>
    <w:p w:rsidR="008F65E0" w:rsidRDefault="008F65E0" w:rsidP="007204C7">
      <w:pPr>
        <w:pStyle w:val="ListParagraph"/>
        <w:numPr>
          <w:ilvl w:val="0"/>
          <w:numId w:val="1"/>
        </w:numPr>
        <w:spacing w:after="0"/>
      </w:pPr>
      <w:r>
        <w:t>Nachname:</w:t>
      </w:r>
    </w:p>
    <w:p w:rsidR="008F65E0" w:rsidRDefault="008F65E0" w:rsidP="007204C7">
      <w:pPr>
        <w:pStyle w:val="ListParagraph"/>
        <w:numPr>
          <w:ilvl w:val="0"/>
          <w:numId w:val="1"/>
        </w:numPr>
        <w:spacing w:after="0"/>
      </w:pPr>
      <w:r>
        <w:t>Nickname im Forum:</w:t>
      </w:r>
    </w:p>
    <w:p w:rsidR="008F65E0" w:rsidRDefault="008F65E0" w:rsidP="007204C7">
      <w:pPr>
        <w:pStyle w:val="ListParagraph"/>
        <w:numPr>
          <w:ilvl w:val="0"/>
          <w:numId w:val="1"/>
        </w:numPr>
        <w:spacing w:after="0"/>
      </w:pPr>
      <w:r>
        <w:t xml:space="preserve">Forenprofillink </w:t>
      </w:r>
    </w:p>
    <w:p w:rsidR="008F65E0" w:rsidRDefault="008F65E0" w:rsidP="007204C7">
      <w:pPr>
        <w:pStyle w:val="ListParagraph"/>
        <w:numPr>
          <w:ilvl w:val="0"/>
          <w:numId w:val="1"/>
        </w:numPr>
        <w:spacing w:after="0"/>
      </w:pPr>
      <w:r>
        <w:t>Geburtstag:</w:t>
      </w: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Kontakt</w:t>
      </w:r>
    </w:p>
    <w:p w:rsidR="008F65E0" w:rsidRDefault="008F65E0" w:rsidP="007204C7">
      <w:pPr>
        <w:pStyle w:val="ListParagraph"/>
        <w:numPr>
          <w:ilvl w:val="0"/>
          <w:numId w:val="2"/>
        </w:numPr>
        <w:spacing w:after="0"/>
      </w:pPr>
      <w:r>
        <w:t>E-Mail-Adresse:</w:t>
      </w:r>
    </w:p>
    <w:p w:rsidR="008F65E0" w:rsidRDefault="008F65E0" w:rsidP="007204C7">
      <w:pPr>
        <w:pStyle w:val="ListParagraph"/>
        <w:numPr>
          <w:ilvl w:val="0"/>
          <w:numId w:val="2"/>
        </w:numPr>
        <w:spacing w:after="0"/>
      </w:pPr>
      <w:r>
        <w:t>ICQ:</w:t>
      </w:r>
    </w:p>
    <w:p w:rsidR="008F65E0" w:rsidRDefault="008F65E0" w:rsidP="007204C7">
      <w:pPr>
        <w:pStyle w:val="ListParagraph"/>
        <w:numPr>
          <w:ilvl w:val="0"/>
          <w:numId w:val="2"/>
        </w:numPr>
        <w:spacing w:after="0"/>
      </w:pPr>
      <w:r>
        <w:t>Verfügbarkeit (Tage, Zeiten)</w:t>
      </w:r>
      <w:r w:rsidRPr="007204C7">
        <w:t xml:space="preserve"> </w:t>
      </w:r>
      <w:r>
        <w:t>:</w:t>
      </w: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Spieldaten</w:t>
      </w:r>
    </w:p>
    <w:p w:rsidR="008F65E0" w:rsidRDefault="008F65E0" w:rsidP="007204C7">
      <w:pPr>
        <w:pStyle w:val="ListParagraph"/>
        <w:numPr>
          <w:ilvl w:val="0"/>
          <w:numId w:val="3"/>
        </w:numPr>
        <w:spacing w:after="0"/>
      </w:pPr>
      <w:r>
        <w:t xml:space="preserve">Spiel: </w:t>
      </w:r>
    </w:p>
    <w:p w:rsidR="008F65E0" w:rsidRDefault="008F65E0" w:rsidP="007204C7">
      <w:pPr>
        <w:pStyle w:val="ListParagraph"/>
        <w:numPr>
          <w:ilvl w:val="0"/>
          <w:numId w:val="3"/>
        </w:numPr>
        <w:spacing w:after="0"/>
      </w:pPr>
      <w:r>
        <w:t>Server (falls nötig):</w:t>
      </w:r>
    </w:p>
    <w:p w:rsidR="008F65E0" w:rsidRDefault="008F65E0" w:rsidP="007204C7">
      <w:pPr>
        <w:pStyle w:val="ListParagraph"/>
        <w:numPr>
          <w:ilvl w:val="0"/>
          <w:numId w:val="3"/>
        </w:numPr>
        <w:spacing w:after="0"/>
      </w:pPr>
      <w:r>
        <w:t>UserID(s):</w:t>
      </w:r>
    </w:p>
    <w:p w:rsidR="008F65E0" w:rsidRDefault="008F65E0" w:rsidP="007204C7">
      <w:pPr>
        <w:pStyle w:val="ListParagraph"/>
        <w:numPr>
          <w:ilvl w:val="0"/>
          <w:numId w:val="3"/>
        </w:numPr>
        <w:spacing w:after="0"/>
      </w:pPr>
      <w:r>
        <w:t>Ingame-Nick</w:t>
      </w:r>
    </w:p>
    <w:p w:rsidR="008F65E0" w:rsidRDefault="008F65E0" w:rsidP="007204C7">
      <w:pPr>
        <w:pStyle w:val="ListParagraph"/>
        <w:numPr>
          <w:ilvl w:val="0"/>
          <w:numId w:val="3"/>
        </w:numPr>
        <w:spacing w:after="0"/>
      </w:pPr>
      <w:r>
        <w:t xml:space="preserve">Ich spiele das Spiel seit: </w:t>
      </w:r>
    </w:p>
    <w:p w:rsidR="008F65E0" w:rsidRDefault="008F65E0" w:rsidP="007204C7">
      <w:pPr>
        <w:spacing w:after="0"/>
      </w:pPr>
    </w:p>
    <w:p w:rsidR="008F65E0" w:rsidRDefault="008F65E0" w:rsidP="008A1A9D">
      <w:pPr>
        <w:pStyle w:val="ListParagraph"/>
        <w:numPr>
          <w:ilvl w:val="0"/>
          <w:numId w:val="5"/>
        </w:numPr>
        <w:spacing w:after="0"/>
      </w:pPr>
      <w:r w:rsidRPr="008A1A9D">
        <w:rPr>
          <w:b/>
          <w:bCs/>
        </w:rPr>
        <w:t>Sprachen</w:t>
      </w:r>
      <w:r>
        <w:t>:</w:t>
      </w:r>
    </w:p>
    <w:p w:rsidR="008F65E0" w:rsidRDefault="008F65E0" w:rsidP="007204C7">
      <w:pPr>
        <w:pStyle w:val="ListParagraph"/>
        <w:numPr>
          <w:ilvl w:val="0"/>
          <w:numId w:val="4"/>
        </w:numPr>
        <w:spacing w:after="0"/>
      </w:pPr>
      <w:r>
        <w:t xml:space="preserve">Muttersprache: </w:t>
      </w:r>
    </w:p>
    <w:p w:rsidR="008F65E0" w:rsidRDefault="008F65E0" w:rsidP="008A1A9D">
      <w:pPr>
        <w:pStyle w:val="ListParagraph"/>
        <w:numPr>
          <w:ilvl w:val="0"/>
          <w:numId w:val="4"/>
        </w:numPr>
        <w:spacing w:after="0"/>
      </w:pPr>
      <w:r>
        <w:t>Fremdsprache 1.:</w:t>
      </w:r>
    </w:p>
    <w:p w:rsidR="008F65E0" w:rsidRDefault="008F65E0" w:rsidP="008A1A9D">
      <w:pPr>
        <w:pStyle w:val="ListParagraph"/>
        <w:numPr>
          <w:ilvl w:val="1"/>
          <w:numId w:val="4"/>
        </w:numPr>
        <w:spacing w:after="0"/>
      </w:pPr>
      <w:r>
        <w:t>Kenntnisse schriftlich:</w:t>
      </w:r>
    </w:p>
    <w:p w:rsidR="008F65E0" w:rsidRDefault="008F65E0" w:rsidP="008A1A9D">
      <w:pPr>
        <w:pStyle w:val="ListParagraph"/>
        <w:numPr>
          <w:ilvl w:val="1"/>
          <w:numId w:val="4"/>
        </w:numPr>
        <w:spacing w:after="0"/>
      </w:pPr>
      <w:r>
        <w:t>Kenntnisse mündlich:</w:t>
      </w:r>
    </w:p>
    <w:p w:rsidR="008F65E0" w:rsidRDefault="008F65E0" w:rsidP="008A1A9D">
      <w:pPr>
        <w:pStyle w:val="ListParagraph"/>
        <w:numPr>
          <w:ilvl w:val="0"/>
          <w:numId w:val="4"/>
        </w:numPr>
        <w:spacing w:after="0"/>
      </w:pPr>
      <w:r>
        <w:t>Fremdsprache 2.:</w:t>
      </w:r>
    </w:p>
    <w:p w:rsidR="008F65E0" w:rsidRDefault="008F65E0" w:rsidP="008A1A9D">
      <w:pPr>
        <w:pStyle w:val="ListParagraph"/>
        <w:numPr>
          <w:ilvl w:val="1"/>
          <w:numId w:val="4"/>
        </w:numPr>
        <w:spacing w:after="0"/>
      </w:pPr>
      <w:r>
        <w:t>Kenntnisse schriftlich:</w:t>
      </w:r>
    </w:p>
    <w:p w:rsidR="008F65E0" w:rsidRDefault="008F65E0" w:rsidP="008A1A9D">
      <w:pPr>
        <w:pStyle w:val="ListParagraph"/>
        <w:numPr>
          <w:ilvl w:val="1"/>
          <w:numId w:val="4"/>
        </w:numPr>
        <w:spacing w:after="0"/>
      </w:pPr>
      <w:r>
        <w:t>Kenntnisse mündlich:</w:t>
      </w: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Für Welche Sprache möchtest du gerne Moderator werden?</w:t>
      </w: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Möchtest du dich als Chat</w:t>
      </w:r>
      <w:r>
        <w:rPr>
          <w:b/>
          <w:bCs/>
        </w:rPr>
        <w:t>-</w:t>
      </w:r>
      <w:r w:rsidRPr="008A1A9D">
        <w:rPr>
          <w:b/>
          <w:bCs/>
        </w:rPr>
        <w:t>, oder For</w:t>
      </w:r>
      <w:r>
        <w:rPr>
          <w:b/>
          <w:bCs/>
        </w:rPr>
        <w:t>en-M</w:t>
      </w:r>
      <w:r w:rsidRPr="008A1A9D">
        <w:rPr>
          <w:b/>
          <w:bCs/>
        </w:rPr>
        <w:t>oderator bewerben?</w:t>
      </w:r>
    </w:p>
    <w:p w:rsidR="008F65E0" w:rsidRDefault="008F65E0" w:rsidP="007204C7">
      <w:pPr>
        <w:spacing w:after="0"/>
      </w:pPr>
    </w:p>
    <w:p w:rsidR="008F65E0" w:rsidRPr="003C022A" w:rsidRDefault="008F65E0" w:rsidP="00DB66C6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3C022A">
        <w:rPr>
          <w:b/>
          <w:bCs/>
        </w:rPr>
        <w:t>Vorstellung</w:t>
      </w:r>
    </w:p>
    <w:p w:rsidR="008F65E0" w:rsidRDefault="008F65E0" w:rsidP="003C022A">
      <w:pPr>
        <w:spacing w:after="0"/>
      </w:pPr>
      <w:r>
        <w:t xml:space="preserve">Stell dich bitte für uns vor, schreib 5-15 Sätze von Dir, sodass wir ein Bild von Dir bekommen können und dass wir dich ein wenig kennen lernen. </w:t>
      </w: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</w:p>
    <w:p w:rsidR="008F65E0" w:rsidRPr="008A1A9D" w:rsidRDefault="008F65E0" w:rsidP="008A1A9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1A9D">
        <w:rPr>
          <w:b/>
          <w:bCs/>
        </w:rPr>
        <w:t>Begründung de</w:t>
      </w:r>
      <w:r>
        <w:rPr>
          <w:b/>
          <w:bCs/>
        </w:rPr>
        <w:t>ine</w:t>
      </w:r>
      <w:r w:rsidRPr="008A1A9D">
        <w:rPr>
          <w:b/>
          <w:bCs/>
        </w:rPr>
        <w:t xml:space="preserve">r Bewerbung: </w:t>
      </w:r>
    </w:p>
    <w:p w:rsidR="008F65E0" w:rsidRPr="007204C7" w:rsidRDefault="008F65E0" w:rsidP="007204C7">
      <w:pPr>
        <w:spacing w:after="0"/>
        <w:rPr>
          <w:i/>
          <w:iCs/>
        </w:rPr>
      </w:pPr>
      <w:r w:rsidRPr="007204C7">
        <w:rPr>
          <w:i/>
          <w:iCs/>
        </w:rPr>
        <w:t xml:space="preserve">Bitte schreibe 3-15 Sätze warum du dich bei </w:t>
      </w:r>
      <w:r>
        <w:rPr>
          <w:i/>
          <w:iCs/>
        </w:rPr>
        <w:t>Dark Orbit</w:t>
      </w:r>
      <w:r w:rsidRPr="007204C7">
        <w:rPr>
          <w:i/>
          <w:iCs/>
        </w:rPr>
        <w:t xml:space="preserve"> als Moderator bewirbst:</w:t>
      </w:r>
    </w:p>
    <w:p w:rsidR="008F65E0" w:rsidRDefault="008F65E0" w:rsidP="007204C7">
      <w:pPr>
        <w:spacing w:after="0"/>
      </w:pPr>
    </w:p>
    <w:p w:rsidR="008F65E0" w:rsidRDefault="008F65E0" w:rsidP="007204C7">
      <w:pPr>
        <w:spacing w:after="0"/>
      </w:pPr>
      <w:bookmarkStart w:id="0" w:name="_GoBack"/>
      <w:bookmarkEnd w:id="0"/>
    </w:p>
    <w:sectPr w:rsidR="008F65E0" w:rsidSect="00E81448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932"/>
    <w:multiLevelType w:val="hybridMultilevel"/>
    <w:tmpl w:val="D9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175047"/>
    <w:multiLevelType w:val="hybridMultilevel"/>
    <w:tmpl w:val="08C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BA3DFA"/>
    <w:multiLevelType w:val="hybridMultilevel"/>
    <w:tmpl w:val="5E0436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19396E"/>
    <w:multiLevelType w:val="hybridMultilevel"/>
    <w:tmpl w:val="C09E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DB7EF4"/>
    <w:multiLevelType w:val="hybridMultilevel"/>
    <w:tmpl w:val="681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C7"/>
    <w:rsid w:val="00394480"/>
    <w:rsid w:val="003C022A"/>
    <w:rsid w:val="00453C42"/>
    <w:rsid w:val="00494182"/>
    <w:rsid w:val="004B4A76"/>
    <w:rsid w:val="00510942"/>
    <w:rsid w:val="007204C7"/>
    <w:rsid w:val="0073166D"/>
    <w:rsid w:val="008A1A9D"/>
    <w:rsid w:val="008F65E0"/>
    <w:rsid w:val="00921E66"/>
    <w:rsid w:val="00B21D31"/>
    <w:rsid w:val="00CD4B96"/>
    <w:rsid w:val="00DB66C6"/>
    <w:rsid w:val="00E81448"/>
    <w:rsid w:val="00F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4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144</Words>
  <Characters>908</Characters>
  <Application>Microsoft Office Outlook</Application>
  <DocSecurity>0</DocSecurity>
  <Lines>0</Lines>
  <Paragraphs>0</Paragraphs>
  <ScaleCrop>false</ScaleCrop>
  <Company>Bigpoint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Nagy</dc:creator>
  <cp:keywords/>
  <dc:description/>
  <cp:lastModifiedBy>SB</cp:lastModifiedBy>
  <cp:revision>7</cp:revision>
  <cp:lastPrinted>2014-02-05T19:39:00Z</cp:lastPrinted>
  <dcterms:created xsi:type="dcterms:W3CDTF">2014-01-22T13:31:00Z</dcterms:created>
  <dcterms:modified xsi:type="dcterms:W3CDTF">2014-02-06T17:57:00Z</dcterms:modified>
</cp:coreProperties>
</file>